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"/>
        <w:gridCol w:w="2885"/>
        <w:gridCol w:w="3809"/>
        <w:gridCol w:w="679"/>
        <w:gridCol w:w="978"/>
        <w:gridCol w:w="1118"/>
        <w:gridCol w:w="1039"/>
        <w:gridCol w:w="764"/>
        <w:gridCol w:w="1016"/>
      </w:tblGrid>
      <w:tr w:rsidR="00C5275F" w14:paraId="529ED1D3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544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7EE78C" w14:textId="77777777" w:rsidR="00C5275F" w:rsidRDefault="00176FE4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 xml:space="preserve">Załącznik nr. 1 do formularza ofertowego </w:t>
            </w:r>
          </w:p>
        </w:tc>
        <w:tc>
          <w:tcPr>
            <w:tcW w:w="380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85DB1F" w14:textId="77777777" w:rsidR="00C5275F" w:rsidRDefault="00C527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7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41870" w14:textId="77777777" w:rsidR="00C5275F" w:rsidRDefault="00C527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A7B45" w14:textId="77777777" w:rsidR="00C5275F" w:rsidRDefault="00C527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77E632" w14:textId="77777777" w:rsidR="00C5275F" w:rsidRDefault="00C527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3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70E16" w14:textId="77777777" w:rsidR="00C5275F" w:rsidRDefault="00C527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7460FE" w14:textId="77777777" w:rsidR="00C5275F" w:rsidRDefault="00C527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01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9EBFC" w14:textId="77777777" w:rsidR="00C5275F" w:rsidRDefault="00C5275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5275F" w14:paraId="02099A03" w14:textId="77777777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47D18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FDBB6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Nazwa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C8E5E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AE56EE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9DDCD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Cena netto  /zł/ 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ED1A5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Wartość netto /zł/ 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4D8E6B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 xml:space="preserve">  VAT  /%/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D72CB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  <w:lang w:eastAsia="pl-PL"/>
              </w:rPr>
              <w:t>Wartość brutto                        /zł/</w:t>
            </w:r>
          </w:p>
        </w:tc>
      </w:tr>
      <w:tr w:rsidR="00C5275F" w14:paraId="20AFA1B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660469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9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C40723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7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2B622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78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23043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A24233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3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2596B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6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BD553B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B9FD7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8</w:t>
            </w:r>
          </w:p>
        </w:tc>
      </w:tr>
      <w:tr w:rsidR="00C5275F" w14:paraId="674F138C" w14:textId="7777777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DAF20C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i/>
                <w:i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47BAB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Herbata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expresowa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- LIPTON. Pakowana w </w:t>
            </w: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torebkach z zawieszką na sznurku. Waga 1 torebki min. 2g. opakowanie a'50 szt.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8929A2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0F15E1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755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70D09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4C0A3B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14BED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3AC2C7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30700D6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ADD818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802B0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111111"/>
                <w:sz w:val="18"/>
                <w:szCs w:val="18"/>
                <w:lang w:eastAsia="pl-PL"/>
              </w:rPr>
              <w:t>Zestaw herbat zielonych AHMAD TEA 120g (60x2g) "evergreen"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9BD7FB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B97AF1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AE69B0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93B43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034745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D1D1F1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3B6E302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BDFB68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62B552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color w:val="111111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color w:val="111111"/>
                <w:sz w:val="18"/>
                <w:szCs w:val="18"/>
                <w:lang w:eastAsia="pl-PL"/>
              </w:rPr>
              <w:t>Zestaw herbat owocowych AHMAD TEA 120g (60x2g) "</w:t>
            </w:r>
            <w:proofErr w:type="spellStart"/>
            <w:r>
              <w:rPr>
                <w:rFonts w:ascii="Arial Narrow" w:eastAsia="Times New Roman" w:hAnsi="Arial Narrow" w:cs="Arial"/>
                <w:color w:val="111111"/>
                <w:sz w:val="18"/>
                <w:szCs w:val="18"/>
                <w:lang w:eastAsia="pl-PL"/>
              </w:rPr>
              <w:t>fruitytea</w:t>
            </w:r>
            <w:proofErr w:type="spellEnd"/>
            <w:r>
              <w:rPr>
                <w:rFonts w:ascii="Arial Narrow" w:eastAsia="Times New Roman" w:hAnsi="Arial Narrow" w:cs="Arial"/>
                <w:color w:val="111111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D30440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6CFA8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95A04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F1A34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D130E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0FBF0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2A3ADDD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394B44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92B0B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Kawa rozpuszczalna -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Nescafe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Espresso Opakowanie a'100g słoik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C53FCD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2D9083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DC0F1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F9EBD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9938C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E485C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03C603E9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D7AF1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2305D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Kawa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Lavazza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Qualita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Oro-Pefect</w:t>
            </w:r>
            <w:proofErr w:type="spellEnd"/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 xml:space="preserve"> Symphony opakowanie 1 kg.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463E31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CD8E8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AA26E7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A3580A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555AA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45962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71147F4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90A622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251CC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Mleko w kartonie 1,5% op. 1L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48EB16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6F54BA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288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124413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A96C6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6E5CD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AA1F9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71509EEA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3E558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6221EF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Cukier trzcinowy 0,5 kg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C93CF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F38B4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AF1653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F84C30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8FA5B4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4C32F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3BE1F40E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ED63BB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17C5FC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Cukier kryształ 1 kg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35891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9B4F9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E0AFDD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79158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1FB190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8%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EBBDED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438CF00F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5C9773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2AF2DE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Nektar z czarnej porzeczki Tarczyn 0,3L /w butelce szklanej/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B3EB31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287A6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AC4C5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B8EC2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0967A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96C4F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28BB088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E255BB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F9816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Sok pomarańczowy Tarczyn 0,3L /w butelce szklanej/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A63D3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47BB4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1A915D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7890F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1CA10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17179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74FF8E6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1CC4D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7697C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Sok jabłkowy Tarczyn 0,3L /w butelce szklanej/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A686C7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8D33C5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07DE3E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5A38C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C02672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8FD588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61E0F06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267D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F37A5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Sok wiśniowy Tarczyn 0,3L /w butelce szklanej/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066B31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AFDC2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F5D5D7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197531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1BBB6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7ADF9B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4FA8039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73C158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CF9B4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Sok czerwony grejpfrut Tarczyn 0,3L  /w butelce szklanej/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9432BA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6AD639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91B93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93D28F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01910A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60558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3AFAE33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9DC284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C30EB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Sok śliwkowy Tarczyn 0,3L  /w butelce szklanej/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2DA807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3C35F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BB0181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35A493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F79F33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0%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A354D9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606D1C60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EAD140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6A6727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Woreczki do lodu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43A60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074B4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9F2BB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71EBDD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267E8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91B68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2C594B0D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68689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694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C412AF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Posypka do kawy - Kakao czekoladowe Puchatek 300g</w:t>
            </w:r>
          </w:p>
        </w:tc>
        <w:tc>
          <w:tcPr>
            <w:tcW w:w="679" w:type="dxa"/>
            <w:tcBorders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D800B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F5EFE1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041F7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F4F2F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BDAF97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614D0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0CF1A696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1033E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6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65357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Serwetki papierowe 3-warstwowe rozmiar 33x33 cm</w:t>
            </w:r>
          </w:p>
        </w:tc>
        <w:tc>
          <w:tcPr>
            <w:tcW w:w="6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B80727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70EC6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FEB732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6B6E7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63AF88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1D8AA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50866D92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907E24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40705" w14:textId="77777777" w:rsidR="00C5275F" w:rsidRDefault="00176FE4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Serwetki okolicznościowe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CDF96D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op.</w:t>
            </w:r>
          </w:p>
        </w:tc>
        <w:tc>
          <w:tcPr>
            <w:tcW w:w="9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67D53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62B1DD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E6DE3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A6804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D55763" w14:textId="77777777" w:rsidR="00C5275F" w:rsidRDefault="00176FE4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 </w:t>
            </w:r>
          </w:p>
        </w:tc>
      </w:tr>
      <w:tr w:rsidR="00C5275F" w14:paraId="70706841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65680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66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D14BE2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Razem = cena ofertowa</w:t>
            </w:r>
          </w:p>
        </w:tc>
        <w:tc>
          <w:tcPr>
            <w:tcW w:w="67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58FFB6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9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569E17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 X</w:t>
            </w:r>
          </w:p>
        </w:tc>
        <w:tc>
          <w:tcPr>
            <w:tcW w:w="11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FBC24D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59FE2E" w14:textId="77777777" w:rsidR="00C5275F" w:rsidRDefault="00C52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790E5D" w14:textId="77777777" w:rsidR="00C5275F" w:rsidRDefault="00176FE4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8F5F4" w14:textId="77777777" w:rsidR="00C5275F" w:rsidRDefault="00C5275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235C84EB" w14:textId="77777777" w:rsidR="00C5275F" w:rsidRDefault="00C5275F"/>
    <w:p w14:paraId="2F63F63A" w14:textId="77777777" w:rsidR="00C5275F" w:rsidRDefault="00C5275F"/>
    <w:p w14:paraId="28E9D428" w14:textId="77777777" w:rsidR="00C5275F" w:rsidRDefault="00176FE4">
      <w:pPr>
        <w:pStyle w:val="Tekstpodstawowywcity3"/>
        <w:ind w:left="0"/>
      </w:pPr>
      <w:r>
        <w:rPr>
          <w:rFonts w:cs="Calibri"/>
          <w:color w:val="000000"/>
          <w:sz w:val="18"/>
        </w:rPr>
        <w:t xml:space="preserve">................................................, ......................... </w:t>
      </w:r>
      <w:r>
        <w:rPr>
          <w:rFonts w:cs="Calibri"/>
          <w:color w:val="000000"/>
          <w:sz w:val="22"/>
          <w:szCs w:val="22"/>
        </w:rPr>
        <w:t>2022</w:t>
      </w:r>
      <w:r>
        <w:rPr>
          <w:rFonts w:cs="Calibri"/>
          <w:color w:val="000000"/>
          <w:sz w:val="22"/>
        </w:rPr>
        <w:t>…. r.</w:t>
      </w:r>
      <w:r>
        <w:rPr>
          <w:rFonts w:cs="Calibri"/>
          <w:color w:val="000000"/>
          <w:sz w:val="18"/>
        </w:rPr>
        <w:t xml:space="preserve">                                      ........................................................................</w:t>
      </w:r>
    </w:p>
    <w:p w14:paraId="2D7CC824" w14:textId="77777777" w:rsidR="00C5275F" w:rsidRDefault="00176FE4">
      <w:pPr>
        <w:pStyle w:val="Tekstpodstawowywcity3"/>
        <w:ind w:left="0" w:right="72"/>
        <w:jc w:val="both"/>
      </w:pPr>
      <w:r>
        <w:rPr>
          <w:rFonts w:cs="Calibri"/>
          <w:color w:val="000000"/>
          <w:sz w:val="18"/>
          <w:szCs w:val="18"/>
          <w:vertAlign w:val="superscript"/>
        </w:rPr>
        <w:t xml:space="preserve">                     (miejscowość)                          </w:t>
      </w:r>
      <w:r>
        <w:rPr>
          <w:rFonts w:cs="Calibri"/>
          <w:color w:val="000000"/>
          <w:sz w:val="18"/>
          <w:szCs w:val="18"/>
          <w:vertAlign w:val="superscript"/>
        </w:rPr>
        <w:t xml:space="preserve">                 (data)                                                                                                             (podpis uprawnionego (-</w:t>
      </w:r>
      <w:proofErr w:type="spellStart"/>
      <w:r>
        <w:rPr>
          <w:rFonts w:cs="Calibri"/>
          <w:color w:val="000000"/>
          <w:sz w:val="18"/>
          <w:szCs w:val="18"/>
          <w:vertAlign w:val="superscript"/>
        </w:rPr>
        <w:t>ych</w:t>
      </w:r>
      <w:proofErr w:type="spellEnd"/>
      <w:r>
        <w:rPr>
          <w:rFonts w:cs="Calibri"/>
          <w:color w:val="000000"/>
          <w:sz w:val="18"/>
          <w:szCs w:val="18"/>
          <w:vertAlign w:val="superscript"/>
        </w:rPr>
        <w:t>) przedstawiciela (-li) firmy/wykonawcy)</w:t>
      </w:r>
    </w:p>
    <w:sectPr w:rsidR="00C5275F">
      <w:pgSz w:w="16838" w:h="11906" w:orient="landscape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12C37" w14:textId="77777777" w:rsidR="00000000" w:rsidRDefault="00176FE4">
      <w:pPr>
        <w:spacing w:after="0" w:line="240" w:lineRule="auto"/>
      </w:pPr>
      <w:r>
        <w:separator/>
      </w:r>
    </w:p>
  </w:endnote>
  <w:endnote w:type="continuationSeparator" w:id="0">
    <w:p w14:paraId="592730F6" w14:textId="77777777" w:rsidR="00000000" w:rsidRDefault="001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6DD1A" w14:textId="77777777" w:rsidR="00000000" w:rsidRDefault="00176FE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1982AB5" w14:textId="77777777" w:rsidR="00000000" w:rsidRDefault="00176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5275F"/>
    <w:rsid w:val="00176FE4"/>
    <w:rsid w:val="00C5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26D3"/>
  <w15:docId w15:val="{98988FDB-DFCE-47A3-A2CB-E4F49B22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3Znak">
    <w:name w:val="Tekst podstawowy wcięty 3 Znak"/>
    <w:rPr>
      <w:sz w:val="16"/>
      <w:szCs w:val="16"/>
      <w:lang w:eastAsia="pl-PL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kwisniewska</dc:creator>
  <dc:description/>
  <cp:lastModifiedBy>mtrybuch</cp:lastModifiedBy>
  <cp:revision>2</cp:revision>
  <cp:lastPrinted>2022-05-12T06:30:00Z</cp:lastPrinted>
  <dcterms:created xsi:type="dcterms:W3CDTF">2022-05-13T09:18:00Z</dcterms:created>
  <dcterms:modified xsi:type="dcterms:W3CDTF">2022-05-13T09:18:00Z</dcterms:modified>
</cp:coreProperties>
</file>